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29" w:rsidRDefault="00FB7C44">
      <w:r w:rsidRPr="00FB7C44">
        <w:rPr>
          <w:b/>
        </w:rPr>
        <w:t>Ri</w:t>
      </w:r>
      <w:r>
        <w:rPr>
          <w:b/>
        </w:rPr>
        <w:t>si</w:t>
      </w:r>
      <w:r w:rsidRPr="00FB7C44">
        <w:rPr>
          <w:b/>
        </w:rPr>
        <w:t>comanagement</w:t>
      </w:r>
    </w:p>
    <w:p w:rsidR="00FB7C44" w:rsidRDefault="00FB7C44"/>
    <w:p w:rsidR="00FB7C44" w:rsidRDefault="00FB7C44">
      <w:r>
        <w:t>Leerdoelen:</w:t>
      </w:r>
    </w:p>
    <w:p w:rsidR="00B23F10" w:rsidRDefault="00B23F10" w:rsidP="00B23F10">
      <w:pPr>
        <w:spacing w:after="0" w:line="240" w:lineRule="auto"/>
        <w:ind w:left="1440" w:hanging="1440"/>
        <w:rPr>
          <w:rFonts w:ascii="Calibri" w:eastAsia="Times New Roman" w:hAnsi="Calibri" w:cs="Arial"/>
          <w:color w:val="000000"/>
          <w:lang w:eastAsia="nl-NL"/>
        </w:rPr>
      </w:pPr>
      <w:r w:rsidRPr="00B23F10">
        <w:rPr>
          <w:rFonts w:ascii="Calibri" w:eastAsia="Times New Roman" w:hAnsi="Calibri" w:cs="Arial"/>
          <w:color w:val="000000"/>
          <w:lang w:eastAsia="nl-NL"/>
        </w:rPr>
        <w:t>- kennis van RNR-principes en de toepassingsvormen daarvan (ook in behandeling)</w:t>
      </w:r>
    </w:p>
    <w:p w:rsidR="00B23F10" w:rsidRDefault="00B23F10" w:rsidP="00B23F10">
      <w:pPr>
        <w:spacing w:after="0" w:line="240" w:lineRule="auto"/>
        <w:ind w:left="1440" w:hanging="1440"/>
        <w:rPr>
          <w:rFonts w:ascii="Calibri" w:eastAsia="Times New Roman" w:hAnsi="Calibri" w:cs="Arial"/>
          <w:color w:val="000000"/>
          <w:lang w:eastAsia="nl-NL"/>
        </w:rPr>
      </w:pPr>
      <w:r w:rsidRPr="00B23F10">
        <w:rPr>
          <w:rFonts w:ascii="Calibri" w:eastAsia="Times New Roman" w:hAnsi="Calibri" w:cs="Arial"/>
          <w:color w:val="000000"/>
          <w:lang w:eastAsia="nl-NL"/>
        </w:rPr>
        <w:t>- kennis van risicomanagmentinstrumentaria en de bruikbaarheid daarvan</w:t>
      </w:r>
    </w:p>
    <w:p w:rsidR="00B23F10" w:rsidRPr="00B23F10" w:rsidRDefault="00B23F10" w:rsidP="00B23F10">
      <w:pPr>
        <w:spacing w:after="0" w:line="240" w:lineRule="auto"/>
        <w:ind w:left="1440" w:hanging="1440"/>
        <w:rPr>
          <w:rFonts w:ascii="Calibri" w:eastAsia="Times New Roman" w:hAnsi="Calibri" w:cs="Arial"/>
          <w:color w:val="000000"/>
          <w:lang w:eastAsia="nl-NL"/>
        </w:rPr>
      </w:pPr>
      <w:r w:rsidRPr="00B23F10">
        <w:rPr>
          <w:rFonts w:ascii="Calibri" w:eastAsia="Times New Roman" w:hAnsi="Calibri" w:cs="Arial"/>
          <w:color w:val="000000"/>
          <w:lang w:eastAsia="nl-NL"/>
        </w:rPr>
        <w:t xml:space="preserve">- vaardig in HKT-30 </w:t>
      </w:r>
    </w:p>
    <w:p w:rsidR="00B23F10" w:rsidRPr="00B23F10" w:rsidRDefault="00B23F10" w:rsidP="00B23F10">
      <w:pPr>
        <w:spacing w:after="0" w:line="240" w:lineRule="auto"/>
        <w:ind w:left="1440" w:hanging="1440"/>
        <w:rPr>
          <w:rFonts w:ascii="Calibri" w:eastAsia="Times New Roman" w:hAnsi="Calibri" w:cs="Arial"/>
          <w:color w:val="000000"/>
          <w:lang w:eastAsia="nl-NL"/>
        </w:rPr>
      </w:pPr>
    </w:p>
    <w:p w:rsidR="00FB7C44" w:rsidRDefault="00FB7C44">
      <w:bookmarkStart w:id="0" w:name="_GoBack"/>
      <w:bookmarkEnd w:id="0"/>
      <w:r>
        <w:t>Programma:</w:t>
      </w:r>
    </w:p>
    <w:p w:rsidR="00FB7C44" w:rsidRDefault="00FB7C44" w:rsidP="00FB7C44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Dag 1 ochtend </w:t>
      </w:r>
    </w:p>
    <w:p w:rsidR="00FB7C44" w:rsidRDefault="00FB7C44" w:rsidP="00FB7C44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9.15-</w:t>
      </w:r>
      <w:r>
        <w:rPr>
          <w:rFonts w:eastAsia="Times New Roman"/>
        </w:rPr>
        <w:t>9.30 uur : opening door Drs. C. Fischer</w:t>
      </w:r>
    </w:p>
    <w:p w:rsidR="00FB7C44" w:rsidRDefault="00FB7C44" w:rsidP="00FB7C44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9.30-</w:t>
      </w:r>
      <w:r>
        <w:rPr>
          <w:rFonts w:eastAsia="Times New Roman"/>
        </w:rPr>
        <w:t>12.00</w:t>
      </w:r>
      <w:r>
        <w:rPr>
          <w:rFonts w:eastAsia="Times New Roman"/>
        </w:rPr>
        <w:t xml:space="preserve"> uur:  </w:t>
      </w:r>
      <w:r>
        <w:rPr>
          <w:rFonts w:eastAsia="Times New Roman"/>
        </w:rPr>
        <w:t xml:space="preserve"> intro doelstellingen, risicobewust denken GW, theorie RNR/GLM, plek risicotaxatie in PI, risicotaxatie vs. </w:t>
      </w:r>
      <w:r>
        <w:rPr>
          <w:rFonts w:eastAsia="Times New Roman"/>
        </w:rPr>
        <w:t>R</w:t>
      </w:r>
      <w:r>
        <w:rPr>
          <w:rFonts w:eastAsia="Times New Roman"/>
        </w:rPr>
        <w:t>isicoscreening</w:t>
      </w:r>
      <w:r>
        <w:rPr>
          <w:rFonts w:eastAsia="Times New Roman"/>
        </w:rPr>
        <w:t xml:space="preserve"> (door Michiel de Vries Robbe en Akke)</w:t>
      </w:r>
    </w:p>
    <w:p w:rsidR="00FB7C44" w:rsidRDefault="00FB7C44" w:rsidP="00FB7C44">
      <w:pPr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FB7C44" w:rsidRDefault="00FB7C44" w:rsidP="00FB7C44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Dag 1 middag </w:t>
      </w:r>
    </w:p>
    <w:p w:rsidR="00FB7C44" w:rsidRDefault="00FB7C44" w:rsidP="00FB7C44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12.30-16.00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: HKT uitleg met casus oefening eerste deel</w:t>
      </w:r>
      <w:r>
        <w:rPr>
          <w:rFonts w:eastAsia="Times New Roman"/>
        </w:rPr>
        <w:t xml:space="preserve"> (Michiel en Paul)</w:t>
      </w:r>
    </w:p>
    <w:p w:rsidR="00FB7C44" w:rsidRDefault="00FB7C44" w:rsidP="00FB7C44">
      <w:pPr>
        <w:spacing w:after="0" w:line="240" w:lineRule="auto"/>
        <w:ind w:left="720"/>
        <w:rPr>
          <w:rFonts w:eastAsia="Times New Roman"/>
        </w:rPr>
      </w:pPr>
    </w:p>
    <w:p w:rsidR="00FB7C44" w:rsidRDefault="00FB7C44" w:rsidP="00FB7C44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Dag 2 ochtend </w:t>
      </w:r>
    </w:p>
    <w:p w:rsidR="00FB7C44" w:rsidRDefault="00FB7C44" w:rsidP="00FB7C44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FB7C44">
        <w:rPr>
          <w:rFonts w:eastAsia="Times New Roman"/>
        </w:rPr>
        <w:t xml:space="preserve"> 9.15-12.00: SAPROF uitleg met casus oefening tweede deel</w:t>
      </w:r>
      <w:r>
        <w:rPr>
          <w:rFonts w:eastAsia="Times New Roman"/>
        </w:rPr>
        <w:t xml:space="preserve"> (Michiel)</w:t>
      </w:r>
    </w:p>
    <w:p w:rsidR="00FB7C44" w:rsidRPr="00FB7C44" w:rsidRDefault="00FB7C44" w:rsidP="00FB7C44">
      <w:pPr>
        <w:spacing w:after="0" w:line="240" w:lineRule="auto"/>
        <w:ind w:left="720"/>
        <w:rPr>
          <w:rFonts w:eastAsia="Times New Roman"/>
        </w:rPr>
      </w:pPr>
    </w:p>
    <w:p w:rsidR="00FB7C44" w:rsidRDefault="00FB7C44" w:rsidP="00FB7C44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Dag 2 middag </w:t>
      </w:r>
    </w:p>
    <w:p w:rsidR="00FB7C44" w:rsidRDefault="00FB7C44" w:rsidP="00FB7C44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12.30-16.00: praktische toepassing risicodenken in GW, uitvoering risicotaxatie psychologen, plek in het proces, afbakening etc.</w:t>
      </w:r>
      <w:r>
        <w:rPr>
          <w:rFonts w:eastAsia="Times New Roman"/>
        </w:rPr>
        <w:t xml:space="preserve"> (Michiel en Akke)</w:t>
      </w:r>
    </w:p>
    <w:p w:rsidR="00FB7C44" w:rsidRDefault="00FB7C44" w:rsidP="00FB7C44">
      <w:pPr>
        <w:spacing w:after="0" w:line="240" w:lineRule="auto"/>
        <w:rPr>
          <w:rFonts w:eastAsia="Times New Roman"/>
        </w:rPr>
      </w:pPr>
    </w:p>
    <w:p w:rsidR="00FB7C44" w:rsidRDefault="00FB7C44" w:rsidP="00FB7C44">
      <w:pPr>
        <w:spacing w:after="0" w:line="240" w:lineRule="auto"/>
        <w:rPr>
          <w:rFonts w:eastAsia="Times New Roman"/>
        </w:rPr>
      </w:pPr>
    </w:p>
    <w:p w:rsidR="00FB7C44" w:rsidRDefault="00FB7C44" w:rsidP="00FB7C44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Pauzetijden:</w:t>
      </w:r>
    </w:p>
    <w:p w:rsidR="00FB7C44" w:rsidRDefault="00FB7C44" w:rsidP="00FB7C44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Ochtend van 11.00 uur tot 11.15 uur</w:t>
      </w:r>
    </w:p>
    <w:p w:rsidR="00FB7C44" w:rsidRDefault="00FB7C44" w:rsidP="00FB7C44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Lunch 12.00 uur tot 12.30 uur</w:t>
      </w:r>
    </w:p>
    <w:p w:rsidR="00FB7C44" w:rsidRDefault="00FB7C44" w:rsidP="00FB7C44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Midaag van 14.45 uur tot 15.00 uur</w:t>
      </w:r>
    </w:p>
    <w:p w:rsidR="00FB7C44" w:rsidRDefault="00FB7C44"/>
    <w:sectPr w:rsidR="00FB7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B6210"/>
    <w:multiLevelType w:val="multilevel"/>
    <w:tmpl w:val="7BC8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44"/>
    <w:rsid w:val="00723629"/>
    <w:rsid w:val="00B23F10"/>
    <w:rsid w:val="00FB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B7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B7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9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Veiligheid en Justitie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Balen, van, Josée</dc:creator>
  <cp:lastModifiedBy>Balen, van, Josée</cp:lastModifiedBy>
  <cp:revision>1</cp:revision>
  <dcterms:created xsi:type="dcterms:W3CDTF">2019-09-24T07:08:00Z</dcterms:created>
  <dcterms:modified xsi:type="dcterms:W3CDTF">2019-09-24T07:26:00Z</dcterms:modified>
</cp:coreProperties>
</file>